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62" w:rsidRPr="00002842" w:rsidRDefault="00A22C62" w:rsidP="00002842">
      <w:pPr>
        <w:pStyle w:val="NoSpacing"/>
        <w:jc w:val="center"/>
      </w:pPr>
      <w:r w:rsidRPr="000028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4" o:title=""/>
          </v:shape>
        </w:pict>
      </w:r>
    </w:p>
    <w:p w:rsidR="00A22C62" w:rsidRDefault="00A22C62" w:rsidP="00002842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A22C62" w:rsidRPr="00002842" w:rsidRDefault="00A22C62" w:rsidP="00002842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A22C62" w:rsidRDefault="00A22C62"/>
    <w:p w:rsidR="00A22C62" w:rsidRDefault="00A22C62"/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6CC9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1.1. Настоящий Порядок уведомления работодателя о фактах обращения в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целях склонения работников муниципального бюджетного дошкольного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образовательного учреждения «Детский сад комбинированного вида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№ 10</w:t>
      </w:r>
      <w:r>
        <w:rPr>
          <w:rFonts w:ascii="Times New Roman" w:hAnsi="Times New Roman"/>
          <w:sz w:val="28"/>
          <w:szCs w:val="28"/>
        </w:rPr>
        <w:t>5</w:t>
      </w:r>
      <w:r w:rsidRPr="00116CC9">
        <w:rPr>
          <w:rFonts w:ascii="Times New Roman" w:hAnsi="Times New Roman"/>
          <w:sz w:val="28"/>
          <w:szCs w:val="28"/>
        </w:rPr>
        <w:t>» к совершению коррупционных правонарушений (далее - Порядок)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разработан в соответствии со статьей 13.3 Федерального закона от 25 декабря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2008 года № 273-ФЗ "О противодействии коррупции" и определяет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процедуру уведомления работодателя о фактах обращения в целях склонения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работников муниципального бюджетного дошкольного образовательного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учреждения «Детский сад комбинированного вида № 10</w:t>
      </w:r>
      <w:r>
        <w:rPr>
          <w:rFonts w:ascii="Times New Roman" w:hAnsi="Times New Roman"/>
          <w:sz w:val="28"/>
          <w:szCs w:val="28"/>
        </w:rPr>
        <w:t>5</w:t>
      </w:r>
      <w:r w:rsidRPr="00116CC9">
        <w:rPr>
          <w:rFonts w:ascii="Times New Roman" w:hAnsi="Times New Roman"/>
          <w:sz w:val="28"/>
          <w:szCs w:val="28"/>
        </w:rPr>
        <w:t>» (далее - ДОУ) к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совершению коррупционных правонарушений, а также регистрации таких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уведомлений и организации проверки содержащихся в них сведений.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1.2. Работник ДОУ обязан уведомлять работодателя, органы прокуратуры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или другие государственные органы обо всех случаях обращения к нему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каких-либо лиц в целях склонения его к совершению коррупционных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правонарушений.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1.3. Уведомления работодателя о фактах обращения в целях склонения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работников ДОУ к совершению коррупционных правонарушений (далее -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уведомления) направляются в письменной форме согласно перечню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сведений, содержащихся в уведомлении (приложение № 1 к Порядку), на имя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заведующего ДОУ или лица, временно исполняющего его обязанности.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1.4. Работники ДОУ уведомляют работодателя обо всех случаях обращения к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ним каких-либо лиц в целях склонения к совершению коррупционных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правонарушений в тот же день, когда им стало известно о фактах такого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обращения (при невозможности уведомить в тот же день - на следующий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рабочий день).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6CC9">
        <w:rPr>
          <w:rFonts w:ascii="Times New Roman" w:hAnsi="Times New Roman"/>
          <w:b/>
          <w:bCs/>
          <w:sz w:val="28"/>
          <w:szCs w:val="28"/>
        </w:rPr>
        <w:t>П. Организация приема и регистрации уведомлении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2.1. Организация приема и регистрации поступивших уведомлений, а также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обеспечение конфиденциальности и сохранности данных, полученных от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работников, осуществляются делопроизводителем.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2.2. Уведомление регистрируется в день его поступления в Журнале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регистрации уведомлений работодателя о фактах обращения в целях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склонения работников ДОУ к совершению коррупционных правонарушений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(далее - Журнал), составленном по форме согласно приложению №2 к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настоящему Порядку.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2.3. Листы Журнала должны быть прошиты, пронумерованы и скреплены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печатью ДОУ. Журнал хранится в МБДОУ «Детский сад комбинированного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вида № 10</w:t>
      </w:r>
      <w:r>
        <w:rPr>
          <w:rFonts w:ascii="Times New Roman" w:hAnsi="Times New Roman"/>
          <w:sz w:val="28"/>
          <w:szCs w:val="28"/>
        </w:rPr>
        <w:t>5</w:t>
      </w:r>
      <w:r w:rsidRPr="00116CC9">
        <w:rPr>
          <w:rFonts w:ascii="Times New Roman" w:hAnsi="Times New Roman"/>
          <w:sz w:val="28"/>
          <w:szCs w:val="28"/>
        </w:rPr>
        <w:t>» в течение трех лет со дня регистрации в нем последнего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уведомления, после чего передается в архив.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2.4. Копия зарегистрированного в установленном порядке уведомления в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день регистрации выдается работнику на руки под роспись в графе 10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Журнала либо направляется ему по почте с уведомлением о получении.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На копии уведомления, подлежащей передаче работнику, ставится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регистрационный номер с указанием даты регистрации уведомления,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фамилии, имени, отчества и должности лица, зарегистрировавшего данное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уведомление.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2.5. Уведомление передается работодателю в день регистрации с целью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последующей организации проверки содержащихся в нем сведений.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6CC9">
        <w:rPr>
          <w:rFonts w:ascii="Times New Roman" w:hAnsi="Times New Roman"/>
          <w:b/>
          <w:bCs/>
          <w:sz w:val="28"/>
          <w:szCs w:val="28"/>
        </w:rPr>
        <w:t>III. Организация проверки содержащихся в уведомлении сведений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3.1. Организация проверки сведений, содержащихся в уведомлении,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обеспечивается по решению работодателя, принятому им в течение одного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рабочего дня.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3.2. Проверка проводится в течение пяти рабочих дней со дня регистрации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уведомления.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3.3. По окончании проверки уведомление с приложением материалов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проверки представляется работодателю для принятия решения о направлении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уведомления с прилагаемыми к нему материалами в правоохранительные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органы;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3.4. Уведомление с прилагаемыми к нему материалами направляется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работодателем в правоохранительные органы не позднее семи рабочих дней с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даты регистрации, о чем делопроизводитель уведомляет работника,</w:t>
      </w:r>
    </w:p>
    <w:p w:rsidR="00A22C62" w:rsidRPr="00116CC9" w:rsidRDefault="00A22C62" w:rsidP="00116CC9">
      <w:pPr>
        <w:jc w:val="both"/>
        <w:rPr>
          <w:rFonts w:ascii="Times New Roman" w:hAnsi="Times New Roman"/>
          <w:sz w:val="28"/>
          <w:szCs w:val="28"/>
        </w:rPr>
      </w:pPr>
      <w:r w:rsidRPr="00116CC9">
        <w:rPr>
          <w:rFonts w:ascii="Times New Roman" w:hAnsi="Times New Roman"/>
          <w:sz w:val="28"/>
          <w:szCs w:val="28"/>
        </w:rPr>
        <w:t>подавшего уведомление.</w:t>
      </w:r>
    </w:p>
    <w:p w:rsidR="00A22C62" w:rsidRPr="00116CC9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Pr="00116CC9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Приложение № 1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к Порядку уведомления работодателя о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фактах обращения в целях склонения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работников МБДОУ «Детский сад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комбинированного вида № 105»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к совершению</w:t>
      </w:r>
    </w:p>
    <w:p w:rsidR="00A22C62" w:rsidRDefault="00A22C62" w:rsidP="00116CC9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коррупционных правонарушений</w:t>
      </w:r>
    </w:p>
    <w:p w:rsidR="00A22C62" w:rsidRDefault="00A22C62" w:rsidP="00116CC9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22C62" w:rsidRDefault="00A22C62" w:rsidP="00116CC9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22C62" w:rsidRDefault="00A22C62" w:rsidP="00116CC9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ПЕРЕЧЕНЬ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сведений, содержащихся в уведомлении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работодателя о фактах обращения в целях склонения работников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МБДОУ «Детский сад комбинированного вида № 10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Pr="00116CC9">
        <w:rPr>
          <w:rFonts w:ascii="Times New Roman" w:hAnsi="Times New Roman"/>
          <w:sz w:val="24"/>
          <w:szCs w:val="24"/>
        </w:rPr>
        <w:t>»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к совершению коррупционных правонарушений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NewRomanPSMT" w:hAnsi="TimesNewRomanPSMT" w:cs="TimesNewRomanPSMT"/>
          <w:sz w:val="24"/>
          <w:szCs w:val="24"/>
        </w:rPr>
        <w:t>Фамилия, имя и отчество работника.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Должность, занимаемая работником, контактный телефон.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Информация о факте обращения в целях склонения работника к совершению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коррупционного правонарушения.</w:t>
      </w:r>
    </w:p>
    <w:p w:rsidR="00A22C62" w:rsidRDefault="00A22C62" w:rsidP="00116CC9">
      <w:pPr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4.Дата и подпись работника.</w:t>
      </w: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Приложение № 2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к Порядку уведомления работодателя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о фактах обращения в целях склонения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работников МБДОУ «Детский сад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комбинированного вида № 105»</w:t>
      </w: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к совершению</w:t>
      </w:r>
    </w:p>
    <w:p w:rsidR="00A22C62" w:rsidRDefault="00A22C62" w:rsidP="00116CC9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коррупционных правонарушений</w:t>
      </w:r>
    </w:p>
    <w:p w:rsidR="00A22C62" w:rsidRDefault="00A22C62" w:rsidP="00116CC9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22C62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ФОРМА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Журнала регистрации уведомлений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работодателя о фактах обращения в целях склонения работников</w:t>
      </w:r>
    </w:p>
    <w:p w:rsidR="00A22C62" w:rsidRPr="00116CC9" w:rsidRDefault="00A22C62" w:rsidP="00116C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МБДОУ «Детский сад комбинированного вида № 10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Pr="00116CC9">
        <w:rPr>
          <w:rFonts w:ascii="TimesNewRomanPSMT" w:hAnsi="TimesNewRomanPSMT" w:cs="TimesNewRomanPSMT"/>
          <w:sz w:val="24"/>
          <w:szCs w:val="24"/>
        </w:rPr>
        <w:t>»</w:t>
      </w:r>
    </w:p>
    <w:p w:rsidR="00A22C62" w:rsidRDefault="00A22C62" w:rsidP="00116CC9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116CC9">
        <w:rPr>
          <w:rFonts w:ascii="TimesNewRomanPSMT" w:hAnsi="TimesNewRomanPSMT" w:cs="TimesNewRomanPSMT"/>
          <w:sz w:val="24"/>
          <w:szCs w:val="24"/>
        </w:rPr>
        <w:t>к совершению коррупционных правонарушений</w:t>
      </w:r>
    </w:p>
    <w:p w:rsidR="00A22C62" w:rsidRPr="00116CC9" w:rsidRDefault="00A22C62" w:rsidP="00116CC9">
      <w:pPr>
        <w:jc w:val="center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1499" w:type="dxa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1035"/>
        <w:gridCol w:w="1336"/>
        <w:gridCol w:w="1334"/>
        <w:gridCol w:w="1334"/>
        <w:gridCol w:w="1113"/>
        <w:gridCol w:w="1096"/>
        <w:gridCol w:w="1389"/>
        <w:gridCol w:w="1276"/>
        <w:gridCol w:w="1125"/>
      </w:tblGrid>
      <w:tr w:rsidR="00A22C62" w:rsidRPr="006872CB" w:rsidTr="006872CB">
        <w:tc>
          <w:tcPr>
            <w:tcW w:w="461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№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п/п</w:t>
            </w:r>
          </w:p>
        </w:tc>
        <w:tc>
          <w:tcPr>
            <w:tcW w:w="1035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Регистра</w:t>
            </w:r>
            <w:r w:rsidRPr="006872C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ционный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номер</w:t>
            </w:r>
          </w:p>
        </w:tc>
        <w:tc>
          <w:tcPr>
            <w:tcW w:w="1336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Ф.И.О.,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занимаемая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должность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подавшего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уведомление</w:t>
            </w:r>
          </w:p>
        </w:tc>
        <w:tc>
          <w:tcPr>
            <w:tcW w:w="1334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Краткое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содержание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уведомления</w:t>
            </w:r>
          </w:p>
        </w:tc>
        <w:tc>
          <w:tcPr>
            <w:tcW w:w="1334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Дата, время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регистрации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уведомления</w:t>
            </w:r>
          </w:p>
        </w:tc>
        <w:tc>
          <w:tcPr>
            <w:tcW w:w="1113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Ф.И.О.,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должность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зарегист</w:t>
            </w:r>
            <w:r w:rsidRPr="006872C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рировав</w:t>
            </w:r>
            <w:r w:rsidRPr="006872C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шего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уведомле</w:t>
            </w:r>
            <w:r w:rsidRPr="006872C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ние</w:t>
            </w:r>
          </w:p>
        </w:tc>
        <w:tc>
          <w:tcPr>
            <w:tcW w:w="1096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Подпись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зарегист</w:t>
            </w:r>
            <w:r w:rsidRPr="006872C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рировав</w:t>
            </w:r>
            <w:r w:rsidRPr="006872C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шего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уведомле</w:t>
            </w:r>
            <w:r w:rsidRPr="006872C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ние</w:t>
            </w:r>
          </w:p>
        </w:tc>
        <w:tc>
          <w:tcPr>
            <w:tcW w:w="1389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Работник,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принявший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уведомле</w:t>
            </w:r>
            <w:r w:rsidRPr="006872C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ние на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проверку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(дата,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подпись)</w:t>
            </w:r>
          </w:p>
        </w:tc>
        <w:tc>
          <w:tcPr>
            <w:tcW w:w="1276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Сведения о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принятом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решении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(дата)</w:t>
            </w:r>
          </w:p>
        </w:tc>
        <w:tc>
          <w:tcPr>
            <w:tcW w:w="1125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Подпись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подавшего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уведомле</w:t>
            </w:r>
            <w:r w:rsidRPr="006872C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18"/>
                <w:szCs w:val="18"/>
              </w:rPr>
              <w:t>ние</w:t>
            </w:r>
          </w:p>
        </w:tc>
      </w:tr>
      <w:tr w:rsidR="00A22C62" w:rsidRPr="006872CB" w:rsidTr="006872CB">
        <w:tc>
          <w:tcPr>
            <w:tcW w:w="461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72CB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A22C62" w:rsidRPr="006872CB" w:rsidTr="006872CB">
        <w:tc>
          <w:tcPr>
            <w:tcW w:w="461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35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36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34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34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13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96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5" w:type="dxa"/>
          </w:tcPr>
          <w:p w:rsidR="00A22C62" w:rsidRPr="006872CB" w:rsidRDefault="00A22C62" w:rsidP="006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Default="00A22C62" w:rsidP="00E65029">
      <w:pPr>
        <w:jc w:val="both"/>
        <w:rPr>
          <w:rFonts w:ascii="Times New Roman" w:hAnsi="Times New Roman"/>
          <w:sz w:val="28"/>
          <w:szCs w:val="28"/>
        </w:rPr>
      </w:pPr>
    </w:p>
    <w:p w:rsidR="00A22C62" w:rsidRPr="00D9413B" w:rsidRDefault="00A22C62" w:rsidP="002324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</w:t>
      </w:r>
    </w:p>
    <w:sectPr w:rsidR="00A22C62" w:rsidRPr="00D9413B" w:rsidSect="00D2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29"/>
    <w:rsid w:val="00002842"/>
    <w:rsid w:val="00004368"/>
    <w:rsid w:val="00036FC0"/>
    <w:rsid w:val="000471B9"/>
    <w:rsid w:val="00060180"/>
    <w:rsid w:val="000A113B"/>
    <w:rsid w:val="000A5C39"/>
    <w:rsid w:val="000C189B"/>
    <w:rsid w:val="000C41B2"/>
    <w:rsid w:val="000C59B5"/>
    <w:rsid w:val="000D210F"/>
    <w:rsid w:val="000D2A3F"/>
    <w:rsid w:val="000D442F"/>
    <w:rsid w:val="000F0481"/>
    <w:rsid w:val="00112215"/>
    <w:rsid w:val="00114908"/>
    <w:rsid w:val="00115DD5"/>
    <w:rsid w:val="00116CC9"/>
    <w:rsid w:val="00145CBE"/>
    <w:rsid w:val="001A43A5"/>
    <w:rsid w:val="001B774C"/>
    <w:rsid w:val="001C4800"/>
    <w:rsid w:val="001D34B6"/>
    <w:rsid w:val="00202BDF"/>
    <w:rsid w:val="002324FE"/>
    <w:rsid w:val="00251654"/>
    <w:rsid w:val="00295159"/>
    <w:rsid w:val="002A3EB2"/>
    <w:rsid w:val="002B668A"/>
    <w:rsid w:val="002D7BC9"/>
    <w:rsid w:val="002F1A19"/>
    <w:rsid w:val="002F3766"/>
    <w:rsid w:val="002F5988"/>
    <w:rsid w:val="00300F02"/>
    <w:rsid w:val="003040C2"/>
    <w:rsid w:val="00307A16"/>
    <w:rsid w:val="00314B39"/>
    <w:rsid w:val="00320C2D"/>
    <w:rsid w:val="00343B12"/>
    <w:rsid w:val="00344D83"/>
    <w:rsid w:val="00347146"/>
    <w:rsid w:val="00365CEC"/>
    <w:rsid w:val="003753B4"/>
    <w:rsid w:val="00385BD3"/>
    <w:rsid w:val="00396BAF"/>
    <w:rsid w:val="003A61AB"/>
    <w:rsid w:val="003E5EF4"/>
    <w:rsid w:val="003F0738"/>
    <w:rsid w:val="00405726"/>
    <w:rsid w:val="004067BA"/>
    <w:rsid w:val="00447138"/>
    <w:rsid w:val="0045741D"/>
    <w:rsid w:val="0046107C"/>
    <w:rsid w:val="00473F63"/>
    <w:rsid w:val="00487108"/>
    <w:rsid w:val="004902DC"/>
    <w:rsid w:val="004953DC"/>
    <w:rsid w:val="004A3F8D"/>
    <w:rsid w:val="004A7900"/>
    <w:rsid w:val="00504579"/>
    <w:rsid w:val="00505A27"/>
    <w:rsid w:val="0050776B"/>
    <w:rsid w:val="00510AFC"/>
    <w:rsid w:val="00511432"/>
    <w:rsid w:val="00521FFA"/>
    <w:rsid w:val="00525F13"/>
    <w:rsid w:val="00553C9E"/>
    <w:rsid w:val="00570402"/>
    <w:rsid w:val="005A0245"/>
    <w:rsid w:val="005A6A30"/>
    <w:rsid w:val="005B61B4"/>
    <w:rsid w:val="005C5F0F"/>
    <w:rsid w:val="005D022F"/>
    <w:rsid w:val="005F39AE"/>
    <w:rsid w:val="00622440"/>
    <w:rsid w:val="00625623"/>
    <w:rsid w:val="00626FAB"/>
    <w:rsid w:val="00626FD7"/>
    <w:rsid w:val="0066456C"/>
    <w:rsid w:val="00666837"/>
    <w:rsid w:val="006701E6"/>
    <w:rsid w:val="006872CB"/>
    <w:rsid w:val="00691FDB"/>
    <w:rsid w:val="006A2A63"/>
    <w:rsid w:val="006A7BD0"/>
    <w:rsid w:val="006E4F11"/>
    <w:rsid w:val="00714B7B"/>
    <w:rsid w:val="00715C5A"/>
    <w:rsid w:val="007257BC"/>
    <w:rsid w:val="00730C1E"/>
    <w:rsid w:val="00771FD4"/>
    <w:rsid w:val="00782DCA"/>
    <w:rsid w:val="0078362A"/>
    <w:rsid w:val="007878F2"/>
    <w:rsid w:val="00790745"/>
    <w:rsid w:val="007A5B94"/>
    <w:rsid w:val="007B2046"/>
    <w:rsid w:val="007C3F22"/>
    <w:rsid w:val="007E003B"/>
    <w:rsid w:val="007F158A"/>
    <w:rsid w:val="0080387A"/>
    <w:rsid w:val="00843A5E"/>
    <w:rsid w:val="0087460A"/>
    <w:rsid w:val="008A42B0"/>
    <w:rsid w:val="008B2060"/>
    <w:rsid w:val="008E4F49"/>
    <w:rsid w:val="0090420C"/>
    <w:rsid w:val="00912161"/>
    <w:rsid w:val="00931407"/>
    <w:rsid w:val="009431C8"/>
    <w:rsid w:val="00947F7C"/>
    <w:rsid w:val="009543C3"/>
    <w:rsid w:val="00963E8F"/>
    <w:rsid w:val="00975BE4"/>
    <w:rsid w:val="0098184D"/>
    <w:rsid w:val="00994746"/>
    <w:rsid w:val="009D4B6F"/>
    <w:rsid w:val="009E669E"/>
    <w:rsid w:val="009F1494"/>
    <w:rsid w:val="00A22C62"/>
    <w:rsid w:val="00A41930"/>
    <w:rsid w:val="00A64968"/>
    <w:rsid w:val="00A65B8E"/>
    <w:rsid w:val="00A74FBE"/>
    <w:rsid w:val="00A86428"/>
    <w:rsid w:val="00A930DF"/>
    <w:rsid w:val="00AA3AF0"/>
    <w:rsid w:val="00AB3000"/>
    <w:rsid w:val="00AD5A24"/>
    <w:rsid w:val="00AE09F5"/>
    <w:rsid w:val="00AF7CFF"/>
    <w:rsid w:val="00B15835"/>
    <w:rsid w:val="00B37D9E"/>
    <w:rsid w:val="00B463ED"/>
    <w:rsid w:val="00BB72BD"/>
    <w:rsid w:val="00BE0965"/>
    <w:rsid w:val="00C074C6"/>
    <w:rsid w:val="00C80BBE"/>
    <w:rsid w:val="00C93577"/>
    <w:rsid w:val="00CA1370"/>
    <w:rsid w:val="00CB0C0F"/>
    <w:rsid w:val="00CC3D45"/>
    <w:rsid w:val="00CD648C"/>
    <w:rsid w:val="00CD6D1B"/>
    <w:rsid w:val="00CF1C53"/>
    <w:rsid w:val="00D02B79"/>
    <w:rsid w:val="00D17847"/>
    <w:rsid w:val="00D25D71"/>
    <w:rsid w:val="00D262D0"/>
    <w:rsid w:val="00D401CE"/>
    <w:rsid w:val="00D521BF"/>
    <w:rsid w:val="00D56CEC"/>
    <w:rsid w:val="00D7354D"/>
    <w:rsid w:val="00D9413B"/>
    <w:rsid w:val="00DA0DE1"/>
    <w:rsid w:val="00DB4427"/>
    <w:rsid w:val="00DD503E"/>
    <w:rsid w:val="00DD6EAA"/>
    <w:rsid w:val="00DE0399"/>
    <w:rsid w:val="00DF5FC4"/>
    <w:rsid w:val="00E14161"/>
    <w:rsid w:val="00E21C7D"/>
    <w:rsid w:val="00E3503E"/>
    <w:rsid w:val="00E36C95"/>
    <w:rsid w:val="00E45C12"/>
    <w:rsid w:val="00E51528"/>
    <w:rsid w:val="00E55D0C"/>
    <w:rsid w:val="00E63CDE"/>
    <w:rsid w:val="00E65029"/>
    <w:rsid w:val="00E76A06"/>
    <w:rsid w:val="00E86108"/>
    <w:rsid w:val="00E94D0F"/>
    <w:rsid w:val="00E9692C"/>
    <w:rsid w:val="00EA3299"/>
    <w:rsid w:val="00EC7B24"/>
    <w:rsid w:val="00EE1682"/>
    <w:rsid w:val="00EE275D"/>
    <w:rsid w:val="00EE45D8"/>
    <w:rsid w:val="00EE7FBA"/>
    <w:rsid w:val="00EF1BCB"/>
    <w:rsid w:val="00EF2F80"/>
    <w:rsid w:val="00EF4463"/>
    <w:rsid w:val="00F208AE"/>
    <w:rsid w:val="00F2145D"/>
    <w:rsid w:val="00F270DD"/>
    <w:rsid w:val="00F34DE1"/>
    <w:rsid w:val="00F36DEF"/>
    <w:rsid w:val="00F57530"/>
    <w:rsid w:val="00F8152C"/>
    <w:rsid w:val="00FA3B55"/>
    <w:rsid w:val="00FA436F"/>
    <w:rsid w:val="00FB1436"/>
    <w:rsid w:val="00FB2624"/>
    <w:rsid w:val="00FB4DA4"/>
    <w:rsid w:val="00FC567A"/>
    <w:rsid w:val="00FC6A1E"/>
    <w:rsid w:val="00FD3277"/>
    <w:rsid w:val="00FD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FDB"/>
    <w:pPr>
      <w:ind w:left="720"/>
      <w:contextualSpacing/>
    </w:pPr>
  </w:style>
  <w:style w:type="paragraph" w:styleId="NoSpacing">
    <w:name w:val="No Spacing"/>
    <w:uiPriority w:val="99"/>
    <w:qFormat/>
    <w:rsid w:val="00E65029"/>
    <w:rPr>
      <w:lang w:eastAsia="en-US"/>
    </w:rPr>
  </w:style>
  <w:style w:type="table" w:styleId="TableGrid">
    <w:name w:val="Table Grid"/>
    <w:basedOn w:val="TableNormal"/>
    <w:uiPriority w:val="99"/>
    <w:rsid w:val="00E650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918</Words>
  <Characters>5233</Characters>
  <Application>Microsoft Office Outlook</Application>
  <DocSecurity>0</DocSecurity>
  <Lines>0</Lines>
  <Paragraphs>0</Paragraphs>
  <ScaleCrop>false</ScaleCrop>
  <Company>Садик 105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9</cp:revision>
  <cp:lastPrinted>2020-07-08T12:34:00Z</cp:lastPrinted>
  <dcterms:created xsi:type="dcterms:W3CDTF">2020-07-07T11:06:00Z</dcterms:created>
  <dcterms:modified xsi:type="dcterms:W3CDTF">2020-10-03T18:27:00Z</dcterms:modified>
</cp:coreProperties>
</file>